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00986" w14:textId="4AB730FC" w:rsidR="001861FC" w:rsidRDefault="00C31C9A" w:rsidP="001861FC">
      <w:pPr>
        <w:pStyle w:val="h1"/>
        <w:tabs>
          <w:tab w:val="left" w:pos="1440"/>
          <w:tab w:val="left" w:pos="5340"/>
          <w:tab w:val="left" w:pos="7540"/>
          <w:tab w:val="decimal" w:pos="8520"/>
          <w:tab w:val="decimal" w:pos="9200"/>
        </w:tabs>
        <w:suppressAutoHyphens/>
        <w:rPr>
          <w:rFonts w:asciiTheme="majorHAnsi" w:hAnsiTheme="majorHAnsi" w:cs="SyntaxLTStd-Roman"/>
          <w:bCs w:val="0"/>
          <w:sz w:val="36"/>
          <w:szCs w:val="36"/>
        </w:rPr>
      </w:pPr>
      <w:r>
        <w:rPr>
          <w:rFonts w:asciiTheme="majorHAnsi" w:hAnsiTheme="majorHAnsi" w:cs="SyntaxLTStd-Roman"/>
          <w:bCs w:val="0"/>
          <w:sz w:val="36"/>
          <w:szCs w:val="36"/>
        </w:rPr>
        <w:t>Angaben</w:t>
      </w:r>
      <w:r w:rsidR="001861FC" w:rsidRPr="001861FC">
        <w:rPr>
          <w:rFonts w:asciiTheme="majorHAnsi" w:hAnsiTheme="majorHAnsi" w:cs="SyntaxLTStd-Roman"/>
          <w:bCs w:val="0"/>
          <w:sz w:val="36"/>
          <w:szCs w:val="36"/>
        </w:rPr>
        <w:t xml:space="preserve"> für </w:t>
      </w:r>
      <w:r>
        <w:rPr>
          <w:rFonts w:asciiTheme="majorHAnsi" w:hAnsiTheme="majorHAnsi" w:cs="SyntaxLTStd-Roman"/>
          <w:bCs w:val="0"/>
          <w:sz w:val="36"/>
          <w:szCs w:val="36"/>
        </w:rPr>
        <w:t xml:space="preserve">den Veranstaltungskalender auf </w:t>
      </w:r>
      <w:r w:rsidR="006D2AD4">
        <w:rPr>
          <w:rFonts w:asciiTheme="majorHAnsi" w:hAnsiTheme="majorHAnsi" w:cs="SyntaxLTStd-Roman"/>
          <w:bCs w:val="0"/>
          <w:sz w:val="36"/>
          <w:szCs w:val="36"/>
        </w:rPr>
        <w:t>www.planaterra.ch</w:t>
      </w:r>
    </w:p>
    <w:p w14:paraId="486AFD31" w14:textId="77777777" w:rsidR="006D2AD4" w:rsidRPr="001861FC" w:rsidRDefault="006D2AD4" w:rsidP="001861FC">
      <w:pPr>
        <w:pStyle w:val="h1"/>
        <w:tabs>
          <w:tab w:val="left" w:pos="1440"/>
          <w:tab w:val="left" w:pos="5340"/>
          <w:tab w:val="left" w:pos="7540"/>
          <w:tab w:val="decimal" w:pos="8520"/>
          <w:tab w:val="decimal" w:pos="9200"/>
        </w:tabs>
        <w:suppressAutoHyphens/>
        <w:rPr>
          <w:rFonts w:asciiTheme="majorHAnsi" w:hAnsiTheme="majorHAnsi" w:cs="SyntaxLTStd-Roman"/>
          <w:bCs w:val="0"/>
          <w:sz w:val="36"/>
          <w:szCs w:val="3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04"/>
      </w:tblGrid>
      <w:tr w:rsidR="00DA10D9" w:rsidRPr="000D5682" w14:paraId="68D65E07" w14:textId="54003A88" w:rsidTr="002F60B3">
        <w:trPr>
          <w:trHeight w:val="567"/>
        </w:trPr>
        <w:tc>
          <w:tcPr>
            <w:tcW w:w="3510" w:type="dxa"/>
          </w:tcPr>
          <w:p w14:paraId="4C941AD6" w14:textId="77777777" w:rsidR="000D5682" w:rsidRPr="000D5682" w:rsidRDefault="000D5682" w:rsidP="00004283">
            <w:pPr>
              <w:rPr>
                <w:rFonts w:asciiTheme="majorHAnsi" w:hAnsiTheme="majorHAnsi"/>
                <w:b/>
              </w:rPr>
            </w:pPr>
            <w:r w:rsidRPr="000D5682">
              <w:rPr>
                <w:rFonts w:asciiTheme="majorHAnsi" w:hAnsiTheme="majorHAnsi"/>
                <w:b/>
              </w:rPr>
              <w:t>Titel</w:t>
            </w:r>
          </w:p>
        </w:tc>
        <w:tc>
          <w:tcPr>
            <w:tcW w:w="6904" w:type="dxa"/>
          </w:tcPr>
          <w:p w14:paraId="27D2636D" w14:textId="77777777" w:rsidR="000D5682" w:rsidRPr="000D5682" w:rsidRDefault="000D5682" w:rsidP="00004283">
            <w:pPr>
              <w:rPr>
                <w:rFonts w:asciiTheme="majorHAnsi" w:hAnsiTheme="majorHAnsi"/>
                <w:b/>
              </w:rPr>
            </w:pPr>
          </w:p>
        </w:tc>
      </w:tr>
      <w:tr w:rsidR="00DA10D9" w:rsidRPr="000D5682" w14:paraId="13E2CB90" w14:textId="58CBB1D9" w:rsidTr="002F60B3">
        <w:trPr>
          <w:trHeight w:val="567"/>
        </w:trPr>
        <w:tc>
          <w:tcPr>
            <w:tcW w:w="3510" w:type="dxa"/>
          </w:tcPr>
          <w:p w14:paraId="0D1258BC" w14:textId="77777777" w:rsidR="000D5682" w:rsidRPr="000D5682" w:rsidRDefault="000D5682" w:rsidP="00004283">
            <w:pPr>
              <w:rPr>
                <w:rFonts w:asciiTheme="majorHAnsi" w:hAnsiTheme="majorHAnsi"/>
                <w:b/>
              </w:rPr>
            </w:pPr>
            <w:r w:rsidRPr="000D5682">
              <w:rPr>
                <w:rFonts w:asciiTheme="majorHAnsi" w:hAnsiTheme="majorHAnsi"/>
                <w:b/>
              </w:rPr>
              <w:t>Kurz-Beschreibung</w:t>
            </w:r>
          </w:p>
        </w:tc>
        <w:tc>
          <w:tcPr>
            <w:tcW w:w="6904" w:type="dxa"/>
          </w:tcPr>
          <w:p w14:paraId="1972BD5B" w14:textId="77777777" w:rsidR="000D5682" w:rsidRPr="000D5682" w:rsidRDefault="000D5682" w:rsidP="00004283">
            <w:pPr>
              <w:rPr>
                <w:rFonts w:asciiTheme="majorHAnsi" w:hAnsiTheme="majorHAnsi"/>
                <w:b/>
              </w:rPr>
            </w:pPr>
          </w:p>
        </w:tc>
      </w:tr>
      <w:tr w:rsidR="00DA10D9" w:rsidRPr="000D5682" w14:paraId="1021B929" w14:textId="61D718A2" w:rsidTr="002F60B3">
        <w:trPr>
          <w:trHeight w:val="567"/>
        </w:trPr>
        <w:tc>
          <w:tcPr>
            <w:tcW w:w="3510" w:type="dxa"/>
          </w:tcPr>
          <w:p w14:paraId="7EA80DAE" w14:textId="6C266AC6" w:rsidR="000D5682" w:rsidRPr="000D5682" w:rsidRDefault="000D5682" w:rsidP="000D5682">
            <w:pPr>
              <w:rPr>
                <w:rFonts w:asciiTheme="majorHAnsi" w:hAnsiTheme="majorHAnsi"/>
              </w:rPr>
            </w:pPr>
            <w:r w:rsidRPr="000D5682">
              <w:rPr>
                <w:rFonts w:asciiTheme="majorHAnsi" w:hAnsiTheme="majorHAnsi"/>
                <w:b/>
              </w:rPr>
              <w:t>Bild</w:t>
            </w:r>
          </w:p>
        </w:tc>
        <w:tc>
          <w:tcPr>
            <w:tcW w:w="6904" w:type="dxa"/>
          </w:tcPr>
          <w:p w14:paraId="13D8F11F" w14:textId="0E144650" w:rsidR="000D5682" w:rsidRPr="000D5682" w:rsidRDefault="000D5682" w:rsidP="00004283">
            <w:pPr>
              <w:rPr>
                <w:rFonts w:asciiTheme="majorHAnsi" w:hAnsiTheme="majorHAnsi"/>
                <w:b/>
              </w:rPr>
            </w:pPr>
            <w:r w:rsidRPr="000D5682">
              <w:rPr>
                <w:rFonts w:asciiTheme="majorHAnsi" w:hAnsiTheme="majorHAnsi"/>
                <w:b/>
                <w:color w:val="FF0000"/>
              </w:rPr>
              <w:t>Bitte Bild oder Logo in einer jpg-Datei oder ähnlich mailen</w:t>
            </w:r>
          </w:p>
        </w:tc>
      </w:tr>
      <w:tr w:rsidR="00176B72" w:rsidRPr="000D5682" w14:paraId="12C7574F" w14:textId="77777777" w:rsidTr="002F60B3">
        <w:trPr>
          <w:trHeight w:val="567"/>
        </w:trPr>
        <w:tc>
          <w:tcPr>
            <w:tcW w:w="3510" w:type="dxa"/>
          </w:tcPr>
          <w:p w14:paraId="59B4C805" w14:textId="046D3211" w:rsidR="00176B72" w:rsidRPr="000D5682" w:rsidRDefault="00176B72" w:rsidP="000D568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Zielgruppe</w:t>
            </w:r>
          </w:p>
        </w:tc>
        <w:tc>
          <w:tcPr>
            <w:tcW w:w="6904" w:type="dxa"/>
          </w:tcPr>
          <w:p w14:paraId="076A4435" w14:textId="77777777" w:rsidR="00176B72" w:rsidRPr="000D5682" w:rsidRDefault="00176B72" w:rsidP="00004283">
            <w:pPr>
              <w:rPr>
                <w:rFonts w:asciiTheme="majorHAnsi" w:hAnsiTheme="majorHAnsi"/>
                <w:b/>
              </w:rPr>
            </w:pPr>
          </w:p>
        </w:tc>
      </w:tr>
      <w:tr w:rsidR="00DA10D9" w:rsidRPr="000D5682" w14:paraId="54B3BFF1" w14:textId="04A6E5D1" w:rsidTr="002F60B3">
        <w:trPr>
          <w:trHeight w:val="567"/>
        </w:trPr>
        <w:tc>
          <w:tcPr>
            <w:tcW w:w="3510" w:type="dxa"/>
          </w:tcPr>
          <w:p w14:paraId="78C91190" w14:textId="4CFAE33E" w:rsidR="000D5682" w:rsidRPr="000D5682" w:rsidRDefault="000D5682" w:rsidP="000D5682">
            <w:pPr>
              <w:rPr>
                <w:rFonts w:asciiTheme="majorHAnsi" w:hAnsiTheme="majorHAnsi"/>
                <w:sz w:val="22"/>
                <w:szCs w:val="22"/>
              </w:rPr>
            </w:pPr>
            <w:r w:rsidRPr="000D5682">
              <w:rPr>
                <w:rFonts w:asciiTheme="majorHAnsi" w:hAnsiTheme="majorHAnsi"/>
                <w:b/>
              </w:rPr>
              <w:t xml:space="preserve">Detail-Beschreibung </w:t>
            </w:r>
          </w:p>
        </w:tc>
        <w:tc>
          <w:tcPr>
            <w:tcW w:w="6904" w:type="dxa"/>
          </w:tcPr>
          <w:p w14:paraId="11CB3535" w14:textId="77777777" w:rsidR="000D5682" w:rsidRPr="000D5682" w:rsidRDefault="000D5682" w:rsidP="00004283">
            <w:pPr>
              <w:rPr>
                <w:rFonts w:asciiTheme="majorHAnsi" w:hAnsiTheme="majorHAnsi"/>
                <w:b/>
              </w:rPr>
            </w:pPr>
          </w:p>
        </w:tc>
      </w:tr>
      <w:tr w:rsidR="000D5682" w:rsidRPr="000D5682" w14:paraId="78ACB278" w14:textId="77777777" w:rsidTr="002F60B3">
        <w:trPr>
          <w:trHeight w:val="567"/>
        </w:trPr>
        <w:tc>
          <w:tcPr>
            <w:tcW w:w="3510" w:type="dxa"/>
          </w:tcPr>
          <w:p w14:paraId="78CC8318" w14:textId="14479B16" w:rsidR="000D5682" w:rsidRPr="000D5682" w:rsidRDefault="000D5682" w:rsidP="0000428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PDF</w:t>
            </w:r>
          </w:p>
        </w:tc>
        <w:tc>
          <w:tcPr>
            <w:tcW w:w="6904" w:type="dxa"/>
          </w:tcPr>
          <w:p w14:paraId="58CE2D4C" w14:textId="5ED2C10B" w:rsidR="000D5682" w:rsidRPr="000D5682" w:rsidRDefault="002F60B3" w:rsidP="00004283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Falls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color w:val="FF0000"/>
              </w:rPr>
              <w:t xml:space="preserve"> vorhanden, </w:t>
            </w:r>
            <w:r w:rsidR="000D5682" w:rsidRPr="000D5682">
              <w:rPr>
                <w:rFonts w:asciiTheme="majorHAnsi" w:hAnsiTheme="majorHAnsi"/>
                <w:b/>
                <w:color w:val="FF0000"/>
              </w:rPr>
              <w:t>wird von uns als Download zur Verfügung gestellt</w:t>
            </w:r>
          </w:p>
        </w:tc>
      </w:tr>
      <w:tr w:rsidR="00176B72" w:rsidRPr="000D5682" w14:paraId="2A4EA469" w14:textId="77777777" w:rsidTr="002F60B3">
        <w:trPr>
          <w:trHeight w:val="567"/>
        </w:trPr>
        <w:tc>
          <w:tcPr>
            <w:tcW w:w="3510" w:type="dxa"/>
          </w:tcPr>
          <w:p w14:paraId="0F9856C7" w14:textId="2606233E" w:rsidR="00176B72" w:rsidRPr="000D5682" w:rsidRDefault="00176B72" w:rsidP="0079349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Website</w:t>
            </w:r>
          </w:p>
        </w:tc>
        <w:tc>
          <w:tcPr>
            <w:tcW w:w="6904" w:type="dxa"/>
          </w:tcPr>
          <w:p w14:paraId="6245C976" w14:textId="77777777" w:rsidR="00176B72" w:rsidRPr="000D5682" w:rsidRDefault="00176B72" w:rsidP="00004283">
            <w:pPr>
              <w:rPr>
                <w:rFonts w:asciiTheme="majorHAnsi" w:hAnsiTheme="majorHAnsi"/>
                <w:b/>
              </w:rPr>
            </w:pPr>
          </w:p>
        </w:tc>
      </w:tr>
      <w:tr w:rsidR="00DA10D9" w:rsidRPr="000D5682" w14:paraId="7691018D" w14:textId="3BC4E129" w:rsidTr="002F60B3">
        <w:trPr>
          <w:trHeight w:val="567"/>
        </w:trPr>
        <w:tc>
          <w:tcPr>
            <w:tcW w:w="3510" w:type="dxa"/>
          </w:tcPr>
          <w:p w14:paraId="0ED7597E" w14:textId="1D01E528" w:rsidR="000D5682" w:rsidRPr="000D5682" w:rsidRDefault="000D5682" w:rsidP="00793493">
            <w:pPr>
              <w:rPr>
                <w:rFonts w:asciiTheme="majorHAnsi" w:hAnsiTheme="majorHAnsi"/>
                <w:b/>
              </w:rPr>
            </w:pPr>
            <w:r w:rsidRPr="000D5682">
              <w:rPr>
                <w:rFonts w:asciiTheme="majorHAnsi" w:hAnsiTheme="majorHAnsi"/>
                <w:b/>
              </w:rPr>
              <w:t xml:space="preserve">Termin(e) von </w:t>
            </w:r>
            <w:r w:rsidR="00793493">
              <w:rPr>
                <w:rFonts w:asciiTheme="majorHAnsi" w:hAnsiTheme="majorHAnsi"/>
                <w:b/>
              </w:rPr>
              <w:t>–</w:t>
            </w:r>
            <w:r w:rsidRPr="000D5682">
              <w:rPr>
                <w:rFonts w:asciiTheme="majorHAnsi" w:hAnsiTheme="majorHAnsi"/>
                <w:b/>
              </w:rPr>
              <w:t xml:space="preserve"> bis</w:t>
            </w:r>
          </w:p>
        </w:tc>
        <w:tc>
          <w:tcPr>
            <w:tcW w:w="6904" w:type="dxa"/>
          </w:tcPr>
          <w:p w14:paraId="0AFEB07F" w14:textId="77777777" w:rsidR="000D5682" w:rsidRPr="000D5682" w:rsidRDefault="000D5682" w:rsidP="00004283">
            <w:pPr>
              <w:rPr>
                <w:rFonts w:asciiTheme="majorHAnsi" w:hAnsiTheme="majorHAnsi"/>
                <w:b/>
              </w:rPr>
            </w:pPr>
          </w:p>
        </w:tc>
      </w:tr>
      <w:tr w:rsidR="00DA10D9" w:rsidRPr="000D5682" w14:paraId="67D85D31" w14:textId="67C5C05E" w:rsidTr="002F60B3">
        <w:trPr>
          <w:trHeight w:val="567"/>
        </w:trPr>
        <w:tc>
          <w:tcPr>
            <w:tcW w:w="3510" w:type="dxa"/>
          </w:tcPr>
          <w:p w14:paraId="33F562B4" w14:textId="4027A602" w:rsidR="000D5682" w:rsidRPr="000D5682" w:rsidRDefault="000D5682" w:rsidP="00793493">
            <w:pPr>
              <w:rPr>
                <w:rFonts w:asciiTheme="majorHAnsi" w:hAnsiTheme="majorHAnsi"/>
                <w:b/>
              </w:rPr>
            </w:pPr>
            <w:r w:rsidRPr="000D5682">
              <w:rPr>
                <w:rFonts w:asciiTheme="majorHAnsi" w:hAnsiTheme="majorHAnsi"/>
                <w:b/>
              </w:rPr>
              <w:t xml:space="preserve">Uhrzeit von </w:t>
            </w:r>
            <w:r w:rsidR="00793493">
              <w:rPr>
                <w:rFonts w:asciiTheme="majorHAnsi" w:hAnsiTheme="majorHAnsi"/>
                <w:b/>
              </w:rPr>
              <w:t>–</w:t>
            </w:r>
            <w:r w:rsidRPr="000D5682">
              <w:rPr>
                <w:rFonts w:asciiTheme="majorHAnsi" w:hAnsiTheme="majorHAnsi"/>
                <w:b/>
              </w:rPr>
              <w:t xml:space="preserve"> bis</w:t>
            </w:r>
          </w:p>
        </w:tc>
        <w:tc>
          <w:tcPr>
            <w:tcW w:w="6904" w:type="dxa"/>
          </w:tcPr>
          <w:p w14:paraId="2871B3E3" w14:textId="77777777" w:rsidR="000D5682" w:rsidRPr="000D5682" w:rsidRDefault="000D5682" w:rsidP="00004283">
            <w:pPr>
              <w:rPr>
                <w:rFonts w:asciiTheme="majorHAnsi" w:hAnsiTheme="majorHAnsi"/>
                <w:b/>
              </w:rPr>
            </w:pPr>
          </w:p>
        </w:tc>
      </w:tr>
      <w:tr w:rsidR="00176B72" w:rsidRPr="000D5682" w14:paraId="293A5DB9" w14:textId="77777777" w:rsidTr="002F60B3">
        <w:trPr>
          <w:trHeight w:val="567"/>
        </w:trPr>
        <w:tc>
          <w:tcPr>
            <w:tcW w:w="3510" w:type="dxa"/>
          </w:tcPr>
          <w:p w14:paraId="26F8BB46" w14:textId="3F2A53F4" w:rsidR="00176B72" w:rsidRPr="000D5682" w:rsidRDefault="00176B72" w:rsidP="0000428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Kosten</w:t>
            </w:r>
          </w:p>
        </w:tc>
        <w:tc>
          <w:tcPr>
            <w:tcW w:w="6904" w:type="dxa"/>
          </w:tcPr>
          <w:p w14:paraId="2F354239" w14:textId="77777777" w:rsidR="00176B72" w:rsidRPr="000D5682" w:rsidRDefault="00176B72" w:rsidP="00004283">
            <w:pPr>
              <w:rPr>
                <w:rFonts w:asciiTheme="majorHAnsi" w:hAnsiTheme="majorHAnsi"/>
                <w:b/>
              </w:rPr>
            </w:pPr>
          </w:p>
        </w:tc>
      </w:tr>
      <w:tr w:rsidR="00DA10D9" w:rsidRPr="000D5682" w14:paraId="3E670FC6" w14:textId="06EA9E17" w:rsidTr="002F60B3">
        <w:trPr>
          <w:trHeight w:val="567"/>
        </w:trPr>
        <w:tc>
          <w:tcPr>
            <w:tcW w:w="3510" w:type="dxa"/>
          </w:tcPr>
          <w:p w14:paraId="7C936A6F" w14:textId="77777777" w:rsidR="000D5682" w:rsidRPr="000D5682" w:rsidRDefault="000D5682" w:rsidP="00004283">
            <w:pPr>
              <w:rPr>
                <w:rFonts w:asciiTheme="majorHAnsi" w:hAnsiTheme="majorHAnsi"/>
                <w:b/>
              </w:rPr>
            </w:pPr>
            <w:r w:rsidRPr="000D5682">
              <w:rPr>
                <w:rFonts w:asciiTheme="majorHAnsi" w:hAnsiTheme="majorHAnsi"/>
                <w:b/>
              </w:rPr>
              <w:t>Veranstaltungsort</w:t>
            </w:r>
          </w:p>
        </w:tc>
        <w:tc>
          <w:tcPr>
            <w:tcW w:w="6904" w:type="dxa"/>
          </w:tcPr>
          <w:p w14:paraId="71BF866F" w14:textId="77777777" w:rsidR="000D5682" w:rsidRPr="000D5682" w:rsidRDefault="000D5682" w:rsidP="00004283">
            <w:pPr>
              <w:rPr>
                <w:rFonts w:asciiTheme="majorHAnsi" w:hAnsiTheme="majorHAnsi"/>
                <w:b/>
              </w:rPr>
            </w:pPr>
          </w:p>
        </w:tc>
      </w:tr>
      <w:tr w:rsidR="00176B72" w:rsidRPr="00176B72" w14:paraId="15EC6DC2" w14:textId="77777777" w:rsidTr="002F60B3">
        <w:trPr>
          <w:trHeight w:val="567"/>
        </w:trPr>
        <w:tc>
          <w:tcPr>
            <w:tcW w:w="3510" w:type="dxa"/>
          </w:tcPr>
          <w:p w14:paraId="2246B7CD" w14:textId="2A3B74D5" w:rsidR="00176B72" w:rsidRPr="00176B72" w:rsidRDefault="00176B72" w:rsidP="00004283">
            <w:pPr>
              <w:rPr>
                <w:rFonts w:asciiTheme="majorHAnsi" w:hAnsiTheme="majorHAnsi"/>
              </w:rPr>
            </w:pPr>
            <w:r w:rsidRPr="00176B72">
              <w:rPr>
                <w:rFonts w:asciiTheme="majorHAnsi" w:hAnsiTheme="majorHAnsi"/>
              </w:rPr>
              <w:t>Strasse Nr</w:t>
            </w:r>
          </w:p>
        </w:tc>
        <w:tc>
          <w:tcPr>
            <w:tcW w:w="6904" w:type="dxa"/>
          </w:tcPr>
          <w:p w14:paraId="0E05F749" w14:textId="77777777" w:rsidR="00176B72" w:rsidRPr="00176B72" w:rsidRDefault="00176B72" w:rsidP="00004283">
            <w:pPr>
              <w:rPr>
                <w:rFonts w:asciiTheme="majorHAnsi" w:hAnsiTheme="majorHAnsi"/>
              </w:rPr>
            </w:pPr>
          </w:p>
        </w:tc>
      </w:tr>
      <w:tr w:rsidR="00176B72" w:rsidRPr="00176B72" w14:paraId="2BD8E319" w14:textId="77777777" w:rsidTr="002F60B3">
        <w:trPr>
          <w:trHeight w:val="567"/>
        </w:trPr>
        <w:tc>
          <w:tcPr>
            <w:tcW w:w="3510" w:type="dxa"/>
          </w:tcPr>
          <w:p w14:paraId="1253D5CF" w14:textId="45FDE28D" w:rsidR="00176B72" w:rsidRPr="00176B72" w:rsidRDefault="00176B72" w:rsidP="00004283">
            <w:pPr>
              <w:rPr>
                <w:rFonts w:asciiTheme="majorHAnsi" w:hAnsiTheme="majorHAnsi"/>
              </w:rPr>
            </w:pPr>
            <w:r w:rsidRPr="00176B72">
              <w:rPr>
                <w:rFonts w:asciiTheme="majorHAnsi" w:hAnsiTheme="majorHAnsi"/>
              </w:rPr>
              <w:t>PLZ Ort</w:t>
            </w:r>
          </w:p>
        </w:tc>
        <w:tc>
          <w:tcPr>
            <w:tcW w:w="6904" w:type="dxa"/>
          </w:tcPr>
          <w:p w14:paraId="353E2331" w14:textId="77777777" w:rsidR="00176B72" w:rsidRPr="00176B72" w:rsidRDefault="00176B72" w:rsidP="00004283">
            <w:pPr>
              <w:rPr>
                <w:rFonts w:asciiTheme="majorHAnsi" w:hAnsiTheme="majorHAnsi"/>
              </w:rPr>
            </w:pPr>
          </w:p>
        </w:tc>
      </w:tr>
      <w:tr w:rsidR="00DA10D9" w:rsidRPr="000D5682" w14:paraId="0C5611E7" w14:textId="5B95455C" w:rsidTr="002F60B3">
        <w:trPr>
          <w:trHeight w:val="567"/>
        </w:trPr>
        <w:tc>
          <w:tcPr>
            <w:tcW w:w="3510" w:type="dxa"/>
          </w:tcPr>
          <w:p w14:paraId="12D4E4B1" w14:textId="3134D22E" w:rsidR="000D5682" w:rsidRPr="000D5682" w:rsidRDefault="000D5682" w:rsidP="00004283">
            <w:pPr>
              <w:rPr>
                <w:rFonts w:asciiTheme="majorHAnsi" w:hAnsiTheme="majorHAnsi"/>
              </w:rPr>
            </w:pPr>
            <w:r w:rsidRPr="000D5682">
              <w:rPr>
                <w:rFonts w:asciiTheme="majorHAnsi" w:hAnsiTheme="majorHAnsi"/>
                <w:b/>
              </w:rPr>
              <w:t>Kosten</w:t>
            </w:r>
          </w:p>
        </w:tc>
        <w:tc>
          <w:tcPr>
            <w:tcW w:w="6904" w:type="dxa"/>
          </w:tcPr>
          <w:p w14:paraId="0892D023" w14:textId="77777777" w:rsidR="000D5682" w:rsidRPr="000D5682" w:rsidRDefault="000D5682" w:rsidP="00004283">
            <w:pPr>
              <w:rPr>
                <w:rFonts w:asciiTheme="majorHAnsi" w:hAnsiTheme="majorHAnsi"/>
                <w:b/>
              </w:rPr>
            </w:pPr>
          </w:p>
        </w:tc>
      </w:tr>
      <w:tr w:rsidR="00DA10D9" w:rsidRPr="000D5682" w14:paraId="692B091B" w14:textId="03478FE8" w:rsidTr="002F60B3">
        <w:trPr>
          <w:trHeight w:val="567"/>
        </w:trPr>
        <w:tc>
          <w:tcPr>
            <w:tcW w:w="3510" w:type="dxa"/>
          </w:tcPr>
          <w:p w14:paraId="5CF975DA" w14:textId="2CBA7547" w:rsidR="000D5682" w:rsidRPr="000D5682" w:rsidRDefault="000D5682" w:rsidP="00F6228A">
            <w:pPr>
              <w:rPr>
                <w:rFonts w:asciiTheme="majorHAnsi" w:hAnsiTheme="majorHAnsi"/>
                <w:b/>
              </w:rPr>
            </w:pPr>
            <w:r w:rsidRPr="000D5682">
              <w:rPr>
                <w:rFonts w:asciiTheme="majorHAnsi" w:hAnsiTheme="majorHAnsi"/>
                <w:b/>
              </w:rPr>
              <w:t>Anmeldung/Anmelde</w:t>
            </w:r>
            <w:r w:rsidR="00F6228A">
              <w:rPr>
                <w:rFonts w:asciiTheme="majorHAnsi" w:hAnsiTheme="majorHAnsi"/>
                <w:b/>
              </w:rPr>
              <w:t>schluss</w:t>
            </w:r>
            <w:r w:rsidRPr="000D5682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6904" w:type="dxa"/>
          </w:tcPr>
          <w:p w14:paraId="6B686BCE" w14:textId="77777777" w:rsidR="000D5682" w:rsidRPr="000D5682" w:rsidRDefault="000D5682" w:rsidP="00004283">
            <w:pPr>
              <w:rPr>
                <w:rFonts w:asciiTheme="majorHAnsi" w:hAnsiTheme="majorHAnsi"/>
                <w:b/>
              </w:rPr>
            </w:pPr>
          </w:p>
        </w:tc>
      </w:tr>
      <w:tr w:rsidR="00DA10D9" w:rsidRPr="000D5682" w14:paraId="47BCE577" w14:textId="77777777" w:rsidTr="002F60B3">
        <w:trPr>
          <w:trHeight w:val="567"/>
        </w:trPr>
        <w:tc>
          <w:tcPr>
            <w:tcW w:w="3510" w:type="dxa"/>
          </w:tcPr>
          <w:p w14:paraId="6FE23092" w14:textId="34BBD043" w:rsidR="00DA10D9" w:rsidRPr="00DA10D9" w:rsidRDefault="00DA10D9" w:rsidP="00004283">
            <w:pPr>
              <w:pStyle w:val="h1"/>
              <w:tabs>
                <w:tab w:val="left" w:pos="1440"/>
                <w:tab w:val="left" w:pos="5340"/>
                <w:tab w:val="left" w:pos="7540"/>
                <w:tab w:val="decimal" w:pos="8520"/>
                <w:tab w:val="decimal" w:pos="9200"/>
              </w:tabs>
              <w:suppressAutoHyphens/>
              <w:rPr>
                <w:rFonts w:asciiTheme="majorHAnsi" w:hAnsiTheme="majorHAnsi" w:cs="Calibri"/>
                <w:bCs w:val="0"/>
              </w:rPr>
            </w:pPr>
            <w:r w:rsidRPr="00DA10D9">
              <w:rPr>
                <w:rFonts w:asciiTheme="majorHAnsi" w:hAnsiTheme="majorHAnsi" w:cs="Calibri"/>
                <w:bCs w:val="0"/>
              </w:rPr>
              <w:t>Ansprechperson</w:t>
            </w:r>
          </w:p>
        </w:tc>
        <w:tc>
          <w:tcPr>
            <w:tcW w:w="6904" w:type="dxa"/>
          </w:tcPr>
          <w:p w14:paraId="536E40E8" w14:textId="77777777" w:rsidR="00DA10D9" w:rsidRPr="000D5682" w:rsidRDefault="00DA10D9" w:rsidP="00004283">
            <w:pPr>
              <w:pStyle w:val="h1"/>
              <w:tabs>
                <w:tab w:val="left" w:pos="1440"/>
                <w:tab w:val="left" w:pos="5340"/>
                <w:tab w:val="left" w:pos="7540"/>
                <w:tab w:val="decimal" w:pos="8520"/>
                <w:tab w:val="decimal" w:pos="9200"/>
              </w:tabs>
              <w:suppressAutoHyphens/>
              <w:rPr>
                <w:rFonts w:asciiTheme="majorHAnsi" w:hAnsiTheme="majorHAnsi" w:cs="Calibri"/>
                <w:b w:val="0"/>
                <w:bCs w:val="0"/>
              </w:rPr>
            </w:pPr>
          </w:p>
        </w:tc>
      </w:tr>
      <w:tr w:rsidR="00DA10D9" w:rsidRPr="000D5682" w14:paraId="7944592C" w14:textId="4A269C65" w:rsidTr="002F60B3">
        <w:trPr>
          <w:trHeight w:val="567"/>
        </w:trPr>
        <w:tc>
          <w:tcPr>
            <w:tcW w:w="3510" w:type="dxa"/>
          </w:tcPr>
          <w:p w14:paraId="6D5F3A16" w14:textId="24315F80" w:rsidR="000D5682" w:rsidRPr="000D5682" w:rsidRDefault="000D5682" w:rsidP="00004283">
            <w:pPr>
              <w:pStyle w:val="h1"/>
              <w:tabs>
                <w:tab w:val="left" w:pos="1440"/>
                <w:tab w:val="left" w:pos="5340"/>
                <w:tab w:val="left" w:pos="7540"/>
                <w:tab w:val="decimal" w:pos="8520"/>
                <w:tab w:val="decimal" w:pos="9200"/>
              </w:tabs>
              <w:suppressAutoHyphens/>
              <w:rPr>
                <w:rFonts w:asciiTheme="majorHAnsi" w:hAnsiTheme="majorHAnsi" w:cs="Calibri"/>
                <w:b w:val="0"/>
                <w:bCs w:val="0"/>
              </w:rPr>
            </w:pPr>
            <w:r w:rsidRPr="000D5682">
              <w:rPr>
                <w:rFonts w:asciiTheme="majorHAnsi" w:hAnsiTheme="majorHAnsi" w:cs="Calibri"/>
                <w:b w:val="0"/>
                <w:bCs w:val="0"/>
              </w:rPr>
              <w:t>Name</w:t>
            </w:r>
          </w:p>
        </w:tc>
        <w:tc>
          <w:tcPr>
            <w:tcW w:w="6904" w:type="dxa"/>
          </w:tcPr>
          <w:p w14:paraId="464AB292" w14:textId="77777777" w:rsidR="000D5682" w:rsidRPr="000D5682" w:rsidRDefault="000D5682" w:rsidP="00004283">
            <w:pPr>
              <w:pStyle w:val="h1"/>
              <w:tabs>
                <w:tab w:val="left" w:pos="1440"/>
                <w:tab w:val="left" w:pos="5340"/>
                <w:tab w:val="left" w:pos="7540"/>
                <w:tab w:val="decimal" w:pos="8520"/>
                <w:tab w:val="decimal" w:pos="9200"/>
              </w:tabs>
              <w:suppressAutoHyphens/>
              <w:rPr>
                <w:rFonts w:asciiTheme="majorHAnsi" w:hAnsiTheme="majorHAnsi" w:cs="Calibri"/>
                <w:b w:val="0"/>
                <w:bCs w:val="0"/>
              </w:rPr>
            </w:pPr>
          </w:p>
        </w:tc>
      </w:tr>
      <w:tr w:rsidR="00DA10D9" w:rsidRPr="000D5682" w14:paraId="6E630DB2" w14:textId="3AB169C0" w:rsidTr="002F60B3">
        <w:trPr>
          <w:trHeight w:val="567"/>
        </w:trPr>
        <w:tc>
          <w:tcPr>
            <w:tcW w:w="3510" w:type="dxa"/>
          </w:tcPr>
          <w:p w14:paraId="4E1DF594" w14:textId="15297E14" w:rsidR="000D5682" w:rsidRPr="000D5682" w:rsidRDefault="000D5682" w:rsidP="00004283">
            <w:pPr>
              <w:pStyle w:val="h1"/>
              <w:tabs>
                <w:tab w:val="left" w:pos="1440"/>
                <w:tab w:val="left" w:pos="5340"/>
                <w:tab w:val="left" w:pos="7540"/>
                <w:tab w:val="decimal" w:pos="8520"/>
                <w:tab w:val="decimal" w:pos="9200"/>
              </w:tabs>
              <w:suppressAutoHyphens/>
              <w:rPr>
                <w:rFonts w:asciiTheme="majorHAnsi" w:hAnsiTheme="majorHAnsi" w:cs="Calibri"/>
                <w:b w:val="0"/>
                <w:bCs w:val="0"/>
              </w:rPr>
            </w:pPr>
            <w:r w:rsidRPr="000D5682">
              <w:rPr>
                <w:rFonts w:asciiTheme="majorHAnsi" w:hAnsiTheme="majorHAnsi" w:cs="Calibri"/>
                <w:b w:val="0"/>
                <w:bCs w:val="0"/>
              </w:rPr>
              <w:t>Telefon</w:t>
            </w:r>
          </w:p>
        </w:tc>
        <w:tc>
          <w:tcPr>
            <w:tcW w:w="6904" w:type="dxa"/>
          </w:tcPr>
          <w:p w14:paraId="4332B501" w14:textId="77777777" w:rsidR="000D5682" w:rsidRPr="000D5682" w:rsidRDefault="000D5682" w:rsidP="00004283">
            <w:pPr>
              <w:pStyle w:val="h1"/>
              <w:tabs>
                <w:tab w:val="left" w:pos="1440"/>
                <w:tab w:val="left" w:pos="5340"/>
                <w:tab w:val="left" w:pos="7540"/>
                <w:tab w:val="decimal" w:pos="8520"/>
                <w:tab w:val="decimal" w:pos="9200"/>
              </w:tabs>
              <w:suppressAutoHyphens/>
              <w:rPr>
                <w:rFonts w:asciiTheme="majorHAnsi" w:hAnsiTheme="majorHAnsi" w:cs="Calibri"/>
                <w:b w:val="0"/>
                <w:bCs w:val="0"/>
              </w:rPr>
            </w:pPr>
          </w:p>
        </w:tc>
      </w:tr>
      <w:tr w:rsidR="00DA10D9" w:rsidRPr="000D5682" w14:paraId="5C49DE49" w14:textId="0B56C16E" w:rsidTr="002F60B3">
        <w:trPr>
          <w:trHeight w:val="567"/>
        </w:trPr>
        <w:tc>
          <w:tcPr>
            <w:tcW w:w="3510" w:type="dxa"/>
          </w:tcPr>
          <w:p w14:paraId="69116B2F" w14:textId="73D6912A" w:rsidR="000D5682" w:rsidRPr="000D5682" w:rsidRDefault="000D5682" w:rsidP="00004283">
            <w:pPr>
              <w:pStyle w:val="h1"/>
              <w:tabs>
                <w:tab w:val="left" w:pos="1440"/>
                <w:tab w:val="left" w:pos="5340"/>
                <w:tab w:val="left" w:pos="7540"/>
                <w:tab w:val="decimal" w:pos="8520"/>
                <w:tab w:val="decimal" w:pos="9200"/>
              </w:tabs>
              <w:suppressAutoHyphens/>
              <w:rPr>
                <w:rFonts w:asciiTheme="majorHAnsi" w:hAnsiTheme="majorHAnsi" w:cs="Calibri"/>
                <w:b w:val="0"/>
                <w:bCs w:val="0"/>
              </w:rPr>
            </w:pPr>
            <w:r w:rsidRPr="000D5682">
              <w:rPr>
                <w:rFonts w:asciiTheme="majorHAnsi" w:hAnsiTheme="majorHAnsi" w:cs="Calibri"/>
                <w:b w:val="0"/>
                <w:bCs w:val="0"/>
              </w:rPr>
              <w:t>E-Mail-Adresse</w:t>
            </w:r>
          </w:p>
        </w:tc>
        <w:tc>
          <w:tcPr>
            <w:tcW w:w="6904" w:type="dxa"/>
          </w:tcPr>
          <w:p w14:paraId="1A47592D" w14:textId="77777777" w:rsidR="000D5682" w:rsidRPr="000D5682" w:rsidRDefault="000D5682" w:rsidP="00004283">
            <w:pPr>
              <w:pStyle w:val="h1"/>
              <w:tabs>
                <w:tab w:val="left" w:pos="1440"/>
                <w:tab w:val="left" w:pos="5340"/>
                <w:tab w:val="left" w:pos="7540"/>
                <w:tab w:val="decimal" w:pos="8520"/>
                <w:tab w:val="decimal" w:pos="9200"/>
              </w:tabs>
              <w:suppressAutoHyphens/>
              <w:rPr>
                <w:rFonts w:asciiTheme="majorHAnsi" w:hAnsiTheme="majorHAnsi" w:cs="Calibri"/>
                <w:b w:val="0"/>
                <w:bCs w:val="0"/>
              </w:rPr>
            </w:pPr>
          </w:p>
        </w:tc>
      </w:tr>
      <w:tr w:rsidR="00DA10D9" w:rsidRPr="000D5682" w14:paraId="1FCABB1E" w14:textId="3E34E060" w:rsidTr="002F60B3">
        <w:trPr>
          <w:trHeight w:val="567"/>
        </w:trPr>
        <w:tc>
          <w:tcPr>
            <w:tcW w:w="3510" w:type="dxa"/>
          </w:tcPr>
          <w:p w14:paraId="18E18C29" w14:textId="77777777" w:rsidR="000D5682" w:rsidRPr="000D5682" w:rsidRDefault="000D5682" w:rsidP="00004283">
            <w:pPr>
              <w:pStyle w:val="h1"/>
              <w:tabs>
                <w:tab w:val="left" w:pos="1440"/>
                <w:tab w:val="left" w:pos="5340"/>
                <w:tab w:val="left" w:pos="7540"/>
                <w:tab w:val="decimal" w:pos="8520"/>
                <w:tab w:val="decimal" w:pos="9200"/>
              </w:tabs>
              <w:suppressAutoHyphens/>
              <w:rPr>
                <w:rFonts w:asciiTheme="majorHAnsi" w:hAnsiTheme="majorHAnsi" w:cs="Calibri"/>
                <w:b w:val="0"/>
                <w:bCs w:val="0"/>
              </w:rPr>
            </w:pPr>
          </w:p>
        </w:tc>
        <w:tc>
          <w:tcPr>
            <w:tcW w:w="6904" w:type="dxa"/>
          </w:tcPr>
          <w:p w14:paraId="0D90923A" w14:textId="77777777" w:rsidR="000D5682" w:rsidRPr="000D5682" w:rsidRDefault="000D5682" w:rsidP="00004283">
            <w:pPr>
              <w:pStyle w:val="h1"/>
              <w:tabs>
                <w:tab w:val="left" w:pos="1440"/>
                <w:tab w:val="left" w:pos="5340"/>
                <w:tab w:val="left" w:pos="7540"/>
                <w:tab w:val="decimal" w:pos="8520"/>
                <w:tab w:val="decimal" w:pos="9200"/>
              </w:tabs>
              <w:suppressAutoHyphens/>
              <w:rPr>
                <w:rFonts w:asciiTheme="majorHAnsi" w:hAnsiTheme="majorHAnsi" w:cs="Calibri"/>
                <w:b w:val="0"/>
                <w:bCs w:val="0"/>
              </w:rPr>
            </w:pPr>
          </w:p>
        </w:tc>
      </w:tr>
    </w:tbl>
    <w:p w14:paraId="5CD18F58" w14:textId="1141C898" w:rsidR="00B938C4" w:rsidRPr="008D696D" w:rsidRDefault="002F60B3" w:rsidP="000D5682">
      <w:pPr>
        <w:pStyle w:val="h1"/>
        <w:tabs>
          <w:tab w:val="left" w:pos="1440"/>
          <w:tab w:val="left" w:pos="5340"/>
          <w:tab w:val="left" w:pos="7540"/>
          <w:tab w:val="decimal" w:pos="8520"/>
          <w:tab w:val="decimal" w:pos="9200"/>
        </w:tabs>
        <w:suppressAutoHyphens/>
        <w:jc w:val="right"/>
        <w:rPr>
          <w:rFonts w:asciiTheme="majorHAnsi" w:hAnsiTheme="majorHAnsi" w:cs="Calibri"/>
          <w:b w:val="0"/>
          <w:bCs w:val="0"/>
          <w:lang w:val="fr-CH"/>
        </w:rPr>
      </w:pPr>
    </w:p>
    <w:sectPr w:rsidR="00B938C4" w:rsidRPr="008D696D" w:rsidSect="003738A9">
      <w:headerReference w:type="default" r:id="rId9"/>
      <w:headerReference w:type="first" r:id="rId10"/>
      <w:footerReference w:type="first" r:id="rId11"/>
      <w:pgSz w:w="11900" w:h="16840"/>
      <w:pgMar w:top="1701" w:right="851" w:bottom="567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9AD50" w14:textId="77777777" w:rsidR="00A50C3E" w:rsidRDefault="00A50C3E" w:rsidP="00544269">
      <w:r>
        <w:separator/>
      </w:r>
    </w:p>
  </w:endnote>
  <w:endnote w:type="continuationSeparator" w:id="0">
    <w:p w14:paraId="70A2CECD" w14:textId="77777777" w:rsidR="00A50C3E" w:rsidRDefault="00A50C3E" w:rsidP="0054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-Bold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ntaxLTStd-Roman">
    <w:altName w:val="Syntax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8EC54" w14:textId="77777777" w:rsidR="00087CAD" w:rsidRDefault="003738A9">
    <w:pPr>
      <w:pStyle w:val="Fuzeile"/>
    </w:pPr>
    <w:r w:rsidRPr="00750ED9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35D447B9" wp14:editId="2BD05462">
          <wp:simplePos x="0" y="0"/>
          <wp:positionH relativeFrom="column">
            <wp:posOffset>-913130</wp:posOffset>
          </wp:positionH>
          <wp:positionV relativeFrom="paragraph">
            <wp:posOffset>-55880</wp:posOffset>
          </wp:positionV>
          <wp:extent cx="7559040" cy="495300"/>
          <wp:effectExtent l="25400" t="0" r="10160" b="0"/>
          <wp:wrapNone/>
          <wp:docPr id="5" name="Bild 5" descr="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517C8" w14:textId="77777777" w:rsidR="00A50C3E" w:rsidRDefault="00A50C3E" w:rsidP="00544269">
      <w:r>
        <w:separator/>
      </w:r>
    </w:p>
  </w:footnote>
  <w:footnote w:type="continuationSeparator" w:id="0">
    <w:p w14:paraId="2AC9C731" w14:textId="77777777" w:rsidR="00A50C3E" w:rsidRDefault="00A50C3E" w:rsidP="005442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1249" w14:textId="77777777" w:rsidR="00087CAD" w:rsidRDefault="003738A9">
    <w:pPr>
      <w:pStyle w:val="Kopfzeile"/>
    </w:pPr>
    <w:r w:rsidRPr="003738A9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4C9BAB42" wp14:editId="0B05EA15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7559040" cy="749300"/>
          <wp:effectExtent l="25400" t="0" r="10160" b="0"/>
          <wp:wrapNone/>
          <wp:docPr id="3" name="Bild 3" descr="Kopfzeile_h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_ho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4253" w14:textId="77777777" w:rsidR="00087CAD" w:rsidRDefault="003738A9">
    <w:pPr>
      <w:pStyle w:val="Kopfzeile"/>
    </w:pPr>
    <w:r w:rsidRPr="00750ED9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CF1D8B4" wp14:editId="6513709E">
          <wp:simplePos x="0" y="0"/>
          <wp:positionH relativeFrom="column">
            <wp:posOffset>-914400</wp:posOffset>
          </wp:positionH>
          <wp:positionV relativeFrom="paragraph">
            <wp:posOffset>7620</wp:posOffset>
          </wp:positionV>
          <wp:extent cx="7559040" cy="2133600"/>
          <wp:effectExtent l="25400" t="0" r="10160" b="0"/>
          <wp:wrapNone/>
          <wp:docPr id="4" name="Bild 4" descr="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21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A52"/>
    <w:multiLevelType w:val="hybridMultilevel"/>
    <w:tmpl w:val="25B03030"/>
    <w:lvl w:ilvl="0" w:tplc="33D86F74">
      <w:start w:val="79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70EDB"/>
    <w:multiLevelType w:val="hybridMultilevel"/>
    <w:tmpl w:val="004EFEBE"/>
    <w:lvl w:ilvl="0" w:tplc="8128771C">
      <w:start w:val="79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861FC"/>
    <w:rsid w:val="0009667F"/>
    <w:rsid w:val="000D5682"/>
    <w:rsid w:val="0017225A"/>
    <w:rsid w:val="00176B72"/>
    <w:rsid w:val="001861FC"/>
    <w:rsid w:val="001A763B"/>
    <w:rsid w:val="002D5206"/>
    <w:rsid w:val="002F60B3"/>
    <w:rsid w:val="00356A21"/>
    <w:rsid w:val="003712AC"/>
    <w:rsid w:val="003738A9"/>
    <w:rsid w:val="00544269"/>
    <w:rsid w:val="006C24F6"/>
    <w:rsid w:val="006D2AD4"/>
    <w:rsid w:val="0072709E"/>
    <w:rsid w:val="00793493"/>
    <w:rsid w:val="007D23FA"/>
    <w:rsid w:val="007D79CE"/>
    <w:rsid w:val="008D696D"/>
    <w:rsid w:val="00A50C3E"/>
    <w:rsid w:val="00A96291"/>
    <w:rsid w:val="00B53955"/>
    <w:rsid w:val="00C31C9A"/>
    <w:rsid w:val="00D02847"/>
    <w:rsid w:val="00DA10D9"/>
    <w:rsid w:val="00DC0225"/>
    <w:rsid w:val="00F2147E"/>
    <w:rsid w:val="00F62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755E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61FC"/>
    <w:rPr>
      <w:rFonts w:ascii="Cambria" w:eastAsia="Cambria" w:hAnsi="Cambria" w:cs="Cambria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E6591"/>
    <w:pPr>
      <w:keepNext/>
      <w:keepLines/>
      <w:tabs>
        <w:tab w:val="left" w:pos="4893"/>
      </w:tabs>
      <w:spacing w:line="260" w:lineRule="exact"/>
      <w:outlineLvl w:val="0"/>
    </w:pPr>
    <w:rPr>
      <w:rFonts w:ascii="Verdana" w:eastAsiaTheme="majorEastAsia" w:hAnsi="Verdana" w:cstheme="majorBidi"/>
      <w:b/>
      <w:bCs/>
      <w:sz w:val="2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E6591"/>
    <w:pPr>
      <w:keepNext/>
      <w:keepLines/>
      <w:tabs>
        <w:tab w:val="left" w:pos="4893"/>
      </w:tabs>
      <w:spacing w:line="260" w:lineRule="exact"/>
      <w:outlineLvl w:val="1"/>
    </w:pPr>
    <w:rPr>
      <w:rFonts w:ascii="Verdana" w:eastAsiaTheme="majorEastAsia" w:hAnsi="Verdana" w:cstheme="majorBidi"/>
      <w:b/>
      <w:bCs/>
      <w:sz w:val="18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5E6591"/>
    <w:pPr>
      <w:keepNext/>
      <w:keepLines/>
      <w:tabs>
        <w:tab w:val="left" w:pos="4893"/>
      </w:tabs>
      <w:spacing w:before="200" w:line="260" w:lineRule="exact"/>
      <w:outlineLvl w:val="2"/>
    </w:pPr>
    <w:rPr>
      <w:rFonts w:asciiTheme="majorHAnsi" w:eastAsiaTheme="majorEastAsia" w:hAnsiTheme="majorHAnsi" w:cstheme="majorBidi"/>
      <w:b/>
      <w:bCs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938C4"/>
    <w:pPr>
      <w:tabs>
        <w:tab w:val="center" w:pos="4536"/>
        <w:tab w:val="left" w:pos="4893"/>
        <w:tab w:val="right" w:pos="9072"/>
      </w:tabs>
      <w:spacing w:line="260" w:lineRule="exact"/>
    </w:pPr>
    <w:rPr>
      <w:rFonts w:ascii="Verdana" w:eastAsiaTheme="minorHAnsi" w:hAnsi="Verdana" w:cstheme="minorBidi"/>
      <w:sz w:val="18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B938C4"/>
  </w:style>
  <w:style w:type="paragraph" w:styleId="Fuzeile">
    <w:name w:val="footer"/>
    <w:basedOn w:val="Standard"/>
    <w:link w:val="FuzeileZeichen"/>
    <w:uiPriority w:val="99"/>
    <w:unhideWhenUsed/>
    <w:rsid w:val="00B938C4"/>
    <w:pPr>
      <w:tabs>
        <w:tab w:val="center" w:pos="4536"/>
        <w:tab w:val="left" w:pos="4893"/>
        <w:tab w:val="right" w:pos="9072"/>
      </w:tabs>
      <w:spacing w:line="260" w:lineRule="exact"/>
    </w:pPr>
    <w:rPr>
      <w:rFonts w:ascii="Verdana" w:eastAsiaTheme="minorHAnsi" w:hAnsi="Verdana" w:cstheme="minorBidi"/>
      <w:sz w:val="18"/>
    </w:rPr>
  </w:style>
  <w:style w:type="character" w:customStyle="1" w:styleId="FuzeileZeichen">
    <w:name w:val="Fußzeile Zeichen"/>
    <w:basedOn w:val="Absatzstandardschriftart"/>
    <w:link w:val="Fuzeile"/>
    <w:uiPriority w:val="99"/>
    <w:rsid w:val="00B938C4"/>
  </w:style>
  <w:style w:type="character" w:customStyle="1" w:styleId="berschrift2Zeichen">
    <w:name w:val="Überschrift 2 Zeichen"/>
    <w:basedOn w:val="Absatzstandardschriftart"/>
    <w:link w:val="berschrift2"/>
    <w:uiPriority w:val="9"/>
    <w:rsid w:val="005E6591"/>
    <w:rPr>
      <w:rFonts w:ascii="Verdana" w:eastAsiaTheme="majorEastAsia" w:hAnsi="Verdana" w:cstheme="majorBidi"/>
      <w:b/>
      <w:bCs/>
      <w:sz w:val="18"/>
      <w:szCs w:val="26"/>
    </w:rPr>
  </w:style>
  <w:style w:type="paragraph" w:customStyle="1" w:styleId="EinfacherAbsatz">
    <w:name w:val="[Einfacher Absatz]"/>
    <w:basedOn w:val="Standard"/>
    <w:uiPriority w:val="99"/>
    <w:rsid w:val="00B938C4"/>
    <w:pPr>
      <w:widowControl w:val="0"/>
      <w:tabs>
        <w:tab w:val="left" w:pos="4893"/>
      </w:tabs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18"/>
    </w:rPr>
  </w:style>
  <w:style w:type="character" w:styleId="Link">
    <w:name w:val="Hyperlink"/>
    <w:basedOn w:val="Absatzstandardschriftart"/>
    <w:uiPriority w:val="99"/>
    <w:unhideWhenUsed/>
    <w:rsid w:val="00B938C4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E6591"/>
    <w:rPr>
      <w:color w:val="800080" w:themeColor="followed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E6591"/>
    <w:rPr>
      <w:rFonts w:ascii="Verdana" w:eastAsiaTheme="majorEastAsia" w:hAnsi="Verdana" w:cstheme="majorBidi"/>
      <w:b/>
      <w:bCs/>
      <w:sz w:val="22"/>
      <w:szCs w:val="32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E6591"/>
    <w:rPr>
      <w:rFonts w:asciiTheme="majorHAnsi" w:eastAsiaTheme="majorEastAsia" w:hAnsiTheme="majorHAnsi" w:cstheme="majorBidi"/>
      <w:b/>
      <w:bCs/>
      <w:sz w:val="18"/>
    </w:rPr>
  </w:style>
  <w:style w:type="paragraph" w:styleId="Listenabsatz">
    <w:name w:val="List Paragraph"/>
    <w:basedOn w:val="Standard"/>
    <w:uiPriority w:val="34"/>
    <w:qFormat/>
    <w:rsid w:val="00087CAD"/>
    <w:pPr>
      <w:tabs>
        <w:tab w:val="left" w:pos="4893"/>
      </w:tabs>
      <w:spacing w:line="260" w:lineRule="exact"/>
      <w:ind w:left="720"/>
      <w:contextualSpacing/>
    </w:pPr>
    <w:rPr>
      <w:rFonts w:ascii="Verdana" w:eastAsiaTheme="minorHAnsi" w:hAnsi="Verdana" w:cstheme="minorBidi"/>
      <w:sz w:val="18"/>
    </w:rPr>
  </w:style>
  <w:style w:type="paragraph" w:customStyle="1" w:styleId="h1">
    <w:name w:val="h1"/>
    <w:basedOn w:val="Standard"/>
    <w:uiPriority w:val="99"/>
    <w:rsid w:val="00186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-BoldCond" w:hAnsi="HelveticaNeueLT-BoldCond" w:cs="HelveticaNeueLT-BoldCond"/>
      <w:b/>
      <w:bCs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0D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a\Documents\Familienzentrum%20Planaterra%20Chur\Logos\Formular_ho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7893-5EFA-1941-A52F-129E1DBB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\Users\Irina\Documents\Familienzentrum Planaterra Chur\Logos\Formular_hoch.dotx</Template>
  <TotalTime>0</TotalTime>
  <Pages>1</Pages>
  <Words>63</Words>
  <Characters>397</Characters>
  <Application>Microsoft Macintosh Word</Application>
  <DocSecurity>0</DocSecurity>
  <Lines>3</Lines>
  <Paragraphs>1</Paragraphs>
  <ScaleCrop>false</ScaleCrop>
  <Company>StilEcht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Domenig</dc:creator>
  <cp:lastModifiedBy>Marco Bäni</cp:lastModifiedBy>
  <cp:revision>9</cp:revision>
  <cp:lastPrinted>2011-01-31T15:12:00Z</cp:lastPrinted>
  <dcterms:created xsi:type="dcterms:W3CDTF">2017-12-08T13:27:00Z</dcterms:created>
  <dcterms:modified xsi:type="dcterms:W3CDTF">2017-12-08T13:37:00Z</dcterms:modified>
</cp:coreProperties>
</file>